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87" w:rsidRDefault="00E55C87" w:rsidP="00E55C87">
      <w:pPr>
        <w:tabs>
          <w:tab w:val="right" w:leader="underscore" w:pos="1701"/>
          <w:tab w:val="left" w:pos="7938"/>
        </w:tabs>
        <w:spacing w:line="720" w:lineRule="auto"/>
        <w:rPr>
          <w:rFonts w:ascii="Arial" w:hAnsi="Arial" w:cs="Arial"/>
        </w:rPr>
      </w:pPr>
    </w:p>
    <w:p w:rsidR="00E55C87" w:rsidRDefault="00E55C87" w:rsidP="00A60938">
      <w:pPr>
        <w:tabs>
          <w:tab w:val="left" w:pos="1701"/>
          <w:tab w:val="right" w:leader="underscore" w:pos="9072"/>
        </w:tabs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A60938">
        <w:rPr>
          <w:rFonts w:ascii="Arial" w:hAnsi="Arial" w:cs="Arial"/>
        </w:rPr>
        <w:tab/>
      </w:r>
      <w:permStart w:id="1029586285" w:edGrp="everyone"/>
      <w:r w:rsidR="00A60938">
        <w:rPr>
          <w:rFonts w:ascii="Arial" w:hAnsi="Arial" w:cs="Arial"/>
        </w:rPr>
        <w:tab/>
      </w:r>
    </w:p>
    <w:permEnd w:id="1029586285"/>
    <w:p w:rsidR="00514A32" w:rsidRPr="00484611" w:rsidRDefault="001B5921" w:rsidP="00A60938">
      <w:pPr>
        <w:tabs>
          <w:tab w:val="left" w:pos="1701"/>
          <w:tab w:val="right" w:leader="underscore" w:pos="9072"/>
        </w:tabs>
        <w:spacing w:line="720" w:lineRule="auto"/>
        <w:rPr>
          <w:rFonts w:ascii="Arial" w:hAnsi="Arial" w:cs="Arial"/>
        </w:rPr>
      </w:pPr>
      <w:r w:rsidRPr="00484611">
        <w:rPr>
          <w:rFonts w:ascii="Arial" w:hAnsi="Arial" w:cs="Arial"/>
        </w:rPr>
        <w:t>Vorname</w:t>
      </w:r>
      <w:r w:rsidR="00E55C87">
        <w:rPr>
          <w:rFonts w:ascii="Arial" w:hAnsi="Arial" w:cs="Arial"/>
        </w:rPr>
        <w:t>:</w:t>
      </w:r>
      <w:r w:rsidR="00A60938">
        <w:rPr>
          <w:rFonts w:ascii="Arial" w:hAnsi="Arial" w:cs="Arial"/>
        </w:rPr>
        <w:tab/>
      </w:r>
      <w:permStart w:id="585699352" w:edGrp="everyone"/>
      <w:r w:rsidR="00A60938">
        <w:rPr>
          <w:rFonts w:ascii="Arial" w:hAnsi="Arial" w:cs="Arial"/>
        </w:rPr>
        <w:tab/>
      </w:r>
    </w:p>
    <w:permEnd w:id="585699352"/>
    <w:p w:rsidR="00484611" w:rsidRDefault="00E55C87" w:rsidP="00A60938">
      <w:pPr>
        <w:tabs>
          <w:tab w:val="left" w:pos="1701"/>
          <w:tab w:val="right" w:leader="underscore" w:pos="9072"/>
        </w:tabs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 w:rsidR="00A60938">
        <w:rPr>
          <w:rFonts w:ascii="Arial" w:hAnsi="Arial" w:cs="Arial"/>
        </w:rPr>
        <w:tab/>
      </w:r>
      <w:permStart w:id="909836899" w:edGrp="everyone"/>
      <w:r w:rsidR="00A60938">
        <w:rPr>
          <w:rFonts w:ascii="Arial" w:hAnsi="Arial" w:cs="Arial"/>
        </w:rPr>
        <w:tab/>
      </w:r>
      <w:permEnd w:id="909836899"/>
    </w:p>
    <w:p w:rsidR="00E55C87" w:rsidRDefault="00E55C87" w:rsidP="00A60938">
      <w:pPr>
        <w:tabs>
          <w:tab w:val="left" w:pos="1701"/>
          <w:tab w:val="right" w:leader="underscore" w:pos="9072"/>
        </w:tabs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A60938">
        <w:rPr>
          <w:rFonts w:ascii="Arial" w:hAnsi="Arial" w:cs="Arial"/>
        </w:rPr>
        <w:tab/>
      </w:r>
      <w:permStart w:id="1629103448" w:edGrp="everyone"/>
      <w:r w:rsidR="00A60938">
        <w:rPr>
          <w:rFonts w:ascii="Arial" w:hAnsi="Arial" w:cs="Arial"/>
        </w:rPr>
        <w:tab/>
      </w:r>
      <w:permEnd w:id="1629103448"/>
    </w:p>
    <w:p w:rsidR="00093F24" w:rsidRPr="00484611" w:rsidRDefault="00093F24" w:rsidP="00A60938">
      <w:pPr>
        <w:tabs>
          <w:tab w:val="left" w:pos="1701"/>
          <w:tab w:val="right" w:leader="underscore" w:pos="9072"/>
        </w:tabs>
        <w:spacing w:line="720" w:lineRule="auto"/>
        <w:rPr>
          <w:rFonts w:ascii="Arial" w:hAnsi="Arial" w:cs="Arial"/>
        </w:rPr>
      </w:pPr>
    </w:p>
    <w:p w:rsidR="001B5921" w:rsidRPr="00484611" w:rsidRDefault="00F1481A" w:rsidP="00EE476E">
      <w:pPr>
        <w:spacing w:line="48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B5921" w:rsidRPr="00484611">
        <w:rPr>
          <w:rFonts w:ascii="Arial" w:hAnsi="Arial" w:cs="Arial"/>
        </w:rPr>
        <w:t>Mögliche Daten für eine Sc</w:t>
      </w:r>
      <w:r w:rsidR="00EE476E">
        <w:rPr>
          <w:rFonts w:ascii="Arial" w:hAnsi="Arial" w:cs="Arial"/>
        </w:rPr>
        <w:t>hnupperlehre (Prinzipiell für Lehrstellen 5 Tage und um den Beruf kennenzulernen 3 Tage)</w:t>
      </w:r>
      <w:bookmarkStart w:id="0" w:name="_GoBack"/>
      <w:bookmarkEnd w:id="0"/>
    </w:p>
    <w:p w:rsidR="00484611" w:rsidRDefault="00A60938" w:rsidP="00A60938">
      <w:pPr>
        <w:tabs>
          <w:tab w:val="left" w:pos="0"/>
          <w:tab w:val="right" w:leader="underscore" w:pos="9072"/>
        </w:tabs>
        <w:spacing w:line="480" w:lineRule="auto"/>
        <w:rPr>
          <w:rFonts w:ascii="Arial" w:hAnsi="Arial" w:cs="Arial"/>
        </w:rPr>
      </w:pPr>
      <w:permStart w:id="1255039661" w:edGrp="everyone"/>
      <w:r>
        <w:rPr>
          <w:rFonts w:ascii="Arial" w:hAnsi="Arial" w:cs="Arial"/>
        </w:rPr>
        <w:tab/>
      </w:r>
    </w:p>
    <w:permEnd w:id="1255039661"/>
    <w:p w:rsidR="00F1481A" w:rsidRPr="00484611" w:rsidRDefault="00F1481A" w:rsidP="00A60938">
      <w:pPr>
        <w:tabs>
          <w:tab w:val="left" w:pos="0"/>
          <w:tab w:val="right" w:leader="underscore" w:pos="9072"/>
        </w:tabs>
        <w:spacing w:line="480" w:lineRule="auto"/>
        <w:rPr>
          <w:rFonts w:ascii="Arial" w:hAnsi="Arial" w:cs="Arial"/>
        </w:rPr>
      </w:pPr>
    </w:p>
    <w:p w:rsidR="00484611" w:rsidRPr="00484611" w:rsidRDefault="00F1481A" w:rsidP="004846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B5921" w:rsidRPr="00484611">
        <w:rPr>
          <w:rFonts w:ascii="Arial" w:hAnsi="Arial" w:cs="Arial"/>
        </w:rPr>
        <w:t>Weshalb möchtest du in der Apotheke Gränichen AG eine Schnupperlehre absolvieren?</w:t>
      </w:r>
    </w:p>
    <w:p w:rsidR="00484611" w:rsidRDefault="00A60938" w:rsidP="00F1481A">
      <w:pPr>
        <w:tabs>
          <w:tab w:val="left" w:pos="0"/>
          <w:tab w:val="right" w:leader="underscore" w:pos="9072"/>
        </w:tabs>
        <w:spacing w:line="480" w:lineRule="auto"/>
        <w:rPr>
          <w:rFonts w:ascii="Arial" w:hAnsi="Arial" w:cs="Arial"/>
        </w:rPr>
      </w:pPr>
      <w:permStart w:id="437063831" w:edGrp="everyone"/>
      <w:r>
        <w:rPr>
          <w:rFonts w:ascii="Arial" w:hAnsi="Arial" w:cs="Arial"/>
        </w:rPr>
        <w:tab/>
      </w:r>
    </w:p>
    <w:p w:rsidR="00A60938" w:rsidRDefault="00A60938" w:rsidP="00A60938">
      <w:pPr>
        <w:tabs>
          <w:tab w:val="left" w:pos="0"/>
          <w:tab w:val="right" w:leader="underscore" w:pos="907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ermEnd w:id="437063831"/>
    <w:p w:rsidR="00F1481A" w:rsidRPr="00484611" w:rsidRDefault="00F1481A" w:rsidP="00A60938">
      <w:pPr>
        <w:tabs>
          <w:tab w:val="left" w:pos="0"/>
          <w:tab w:val="right" w:leader="underscore" w:pos="9072"/>
        </w:tabs>
        <w:spacing w:line="480" w:lineRule="auto"/>
        <w:rPr>
          <w:rFonts w:ascii="Arial" w:hAnsi="Arial" w:cs="Arial"/>
        </w:rPr>
      </w:pPr>
    </w:p>
    <w:p w:rsidR="00484611" w:rsidRDefault="00F1481A" w:rsidP="00056B7D">
      <w:pPr>
        <w:tabs>
          <w:tab w:val="left" w:pos="14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B5921" w:rsidRPr="00484611">
        <w:rPr>
          <w:rFonts w:ascii="Arial" w:hAnsi="Arial" w:cs="Arial"/>
        </w:rPr>
        <w:t>Hast du bereits eine Schnupperlehre an einem anderen Ort absolviert? Wenn ja, wo und in welchem Beruf?</w:t>
      </w:r>
    </w:p>
    <w:p w:rsidR="00E55C87" w:rsidRDefault="00A60938" w:rsidP="00A60938">
      <w:pPr>
        <w:tabs>
          <w:tab w:val="left" w:pos="0"/>
          <w:tab w:val="right" w:leader="underscore" w:pos="9072"/>
        </w:tabs>
        <w:spacing w:line="480" w:lineRule="auto"/>
        <w:rPr>
          <w:rFonts w:ascii="Arial" w:hAnsi="Arial" w:cs="Arial"/>
        </w:rPr>
      </w:pPr>
      <w:permStart w:id="580782160" w:edGrp="everyone"/>
      <w:r>
        <w:rPr>
          <w:rFonts w:ascii="Arial" w:hAnsi="Arial" w:cs="Arial"/>
        </w:rPr>
        <w:tab/>
      </w:r>
    </w:p>
    <w:p w:rsidR="00E55C87" w:rsidRDefault="00A60938" w:rsidP="00A60938">
      <w:pPr>
        <w:tabs>
          <w:tab w:val="left" w:pos="0"/>
          <w:tab w:val="right" w:leader="underscore" w:pos="907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ermEnd w:id="580782160"/>
    <w:p w:rsidR="00E55C87" w:rsidRDefault="00E55C87" w:rsidP="00A60938">
      <w:pPr>
        <w:tabs>
          <w:tab w:val="left" w:pos="0"/>
          <w:tab w:val="right" w:leader="underscore" w:pos="9072"/>
        </w:tabs>
        <w:spacing w:line="480" w:lineRule="auto"/>
        <w:rPr>
          <w:rFonts w:ascii="Arial" w:hAnsi="Arial" w:cs="Arial"/>
        </w:rPr>
      </w:pPr>
    </w:p>
    <w:p w:rsidR="00A60938" w:rsidRDefault="00A60938" w:rsidP="00A60938">
      <w:pPr>
        <w:tabs>
          <w:tab w:val="left" w:pos="0"/>
          <w:tab w:val="right" w:leader="underscore" w:pos="9072"/>
        </w:tabs>
        <w:spacing w:line="480" w:lineRule="auto"/>
        <w:rPr>
          <w:rFonts w:ascii="Arial" w:hAnsi="Arial" w:cs="Arial"/>
        </w:rPr>
      </w:pPr>
    </w:p>
    <w:p w:rsidR="00A60938" w:rsidRDefault="00A60938" w:rsidP="00A60938">
      <w:pPr>
        <w:tabs>
          <w:tab w:val="left" w:pos="0"/>
          <w:tab w:val="right" w:leader="underscore" w:pos="9072"/>
        </w:tabs>
        <w:spacing w:line="480" w:lineRule="auto"/>
        <w:rPr>
          <w:rFonts w:ascii="Arial" w:hAnsi="Arial" w:cs="Arial"/>
        </w:rPr>
      </w:pPr>
    </w:p>
    <w:p w:rsidR="00A60938" w:rsidRDefault="00A60938" w:rsidP="00093F24">
      <w:pPr>
        <w:tabs>
          <w:tab w:val="left" w:pos="0"/>
          <w:tab w:val="right" w:leader="underscore" w:pos="9072"/>
        </w:tabs>
        <w:spacing w:line="480" w:lineRule="auto"/>
        <w:jc w:val="center"/>
        <w:rPr>
          <w:rFonts w:ascii="Arial" w:hAnsi="Arial" w:cs="Arial"/>
        </w:rPr>
      </w:pPr>
    </w:p>
    <w:p w:rsidR="001B5921" w:rsidRPr="00484611" w:rsidRDefault="00484611" w:rsidP="00093F24">
      <w:pPr>
        <w:spacing w:line="360" w:lineRule="auto"/>
        <w:jc w:val="center"/>
        <w:rPr>
          <w:rFonts w:ascii="Arial" w:hAnsi="Arial" w:cs="Arial"/>
        </w:rPr>
      </w:pPr>
      <w:r w:rsidRPr="00484611"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5F566902" wp14:editId="11075995">
            <wp:simplePos x="0" y="0"/>
            <wp:positionH relativeFrom="column">
              <wp:posOffset>365760</wp:posOffset>
            </wp:positionH>
            <wp:positionV relativeFrom="page">
              <wp:posOffset>8828405</wp:posOffset>
            </wp:positionV>
            <wp:extent cx="5095875" cy="611674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11674"/>
                    </a:xfrm>
                    <a:prstGeom prst="rect">
                      <a:avLst/>
                    </a:prstGeom>
                    <a:solidFill>
                      <a:srgbClr val="DBECD0"/>
                    </a:solidFill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611">
        <w:rPr>
          <w:rFonts w:ascii="Arial" w:hAnsi="Arial" w:cs="Arial"/>
        </w:rPr>
        <w:t xml:space="preserve">Bitte sende und das vollständig ausgefüllte </w:t>
      </w:r>
      <w:r w:rsidR="00EE476E">
        <w:rPr>
          <w:rFonts w:ascii="Arial" w:hAnsi="Arial" w:cs="Arial"/>
        </w:rPr>
        <w:t>Formular mit</w:t>
      </w:r>
      <w:r w:rsidR="00A60938">
        <w:rPr>
          <w:rFonts w:ascii="Arial" w:hAnsi="Arial" w:cs="Arial"/>
        </w:rPr>
        <w:t xml:space="preserve"> </w:t>
      </w:r>
      <w:r w:rsidRPr="00484611">
        <w:rPr>
          <w:rFonts w:ascii="Arial" w:hAnsi="Arial" w:cs="Arial"/>
        </w:rPr>
        <w:t xml:space="preserve">deinem Lebenslauf </w:t>
      </w:r>
      <w:r w:rsidR="00A60938">
        <w:rPr>
          <w:rFonts w:ascii="Arial" w:hAnsi="Arial" w:cs="Arial"/>
        </w:rPr>
        <w:t xml:space="preserve">und dem letzten Zeugnis der Schule </w:t>
      </w:r>
      <w:r w:rsidRPr="00484611">
        <w:rPr>
          <w:rFonts w:ascii="Arial" w:hAnsi="Arial" w:cs="Arial"/>
        </w:rPr>
        <w:t>an die Apotheke Gränichen AG</w:t>
      </w:r>
      <w:r w:rsidR="00A60938">
        <w:rPr>
          <w:rFonts w:ascii="Arial" w:hAnsi="Arial" w:cs="Arial"/>
        </w:rPr>
        <w:t>. A</w:t>
      </w:r>
      <w:r w:rsidRPr="00484611">
        <w:rPr>
          <w:rFonts w:ascii="Arial" w:hAnsi="Arial" w:cs="Arial"/>
        </w:rPr>
        <w:t>lle benötigten Angaben</w:t>
      </w:r>
      <w:r w:rsidR="00A60938">
        <w:rPr>
          <w:rFonts w:ascii="Arial" w:hAnsi="Arial" w:cs="Arial"/>
        </w:rPr>
        <w:t xml:space="preserve"> sind</w:t>
      </w:r>
      <w:r w:rsidRPr="00484611">
        <w:rPr>
          <w:rFonts w:ascii="Arial" w:hAnsi="Arial" w:cs="Arial"/>
        </w:rPr>
        <w:t xml:space="preserve"> folgend:</w:t>
      </w:r>
    </w:p>
    <w:sectPr w:rsidR="001B5921" w:rsidRPr="00484611" w:rsidSect="00BD795C">
      <w:headerReference w:type="default" r:id="rId9"/>
      <w:headerReference w:type="first" r:id="rId10"/>
      <w:footerReference w:type="first" r:id="rId11"/>
      <w:pgSz w:w="11906" w:h="16838"/>
      <w:pgMar w:top="851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19" w:rsidRDefault="00864D19" w:rsidP="005B1682">
      <w:r>
        <w:separator/>
      </w:r>
    </w:p>
  </w:endnote>
  <w:endnote w:type="continuationSeparator" w:id="0">
    <w:p w:rsidR="00864D19" w:rsidRDefault="00864D19" w:rsidP="005B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A6" w:rsidRPr="00144E92" w:rsidRDefault="000E26A6" w:rsidP="000E26A6">
    <w:pPr>
      <w:pStyle w:val="Fuzeile"/>
      <w:tabs>
        <w:tab w:val="clear" w:pos="4536"/>
        <w:tab w:val="left" w:pos="0"/>
        <w:tab w:val="left" w:leader="underscore" w:pos="9072"/>
      </w:tabs>
      <w:rPr>
        <w:rFonts w:ascii="Arial" w:hAnsi="Arial" w:cs="Arial"/>
        <w:sz w:val="22"/>
        <w:szCs w:val="22"/>
      </w:rPr>
    </w:pPr>
    <w:r w:rsidRPr="00144E92">
      <w:rPr>
        <w:rFonts w:ascii="Arial" w:hAnsi="Arial" w:cs="Arial"/>
        <w:sz w:val="22"/>
        <w:szCs w:val="22"/>
      </w:rPr>
      <w:tab/>
    </w:r>
  </w:p>
  <w:p w:rsidR="005B1682" w:rsidRPr="00144E92" w:rsidRDefault="005B1682" w:rsidP="002F7A9B">
    <w:pPr>
      <w:pStyle w:val="Fuzeile"/>
      <w:tabs>
        <w:tab w:val="clear" w:pos="9072"/>
        <w:tab w:val="right" w:pos="8080"/>
      </w:tabs>
      <w:rPr>
        <w:rFonts w:ascii="Arial" w:hAnsi="Arial" w:cs="Arial"/>
        <w:sz w:val="22"/>
        <w:szCs w:val="22"/>
      </w:rPr>
    </w:pPr>
    <w:r w:rsidRPr="00144E92">
      <w:rPr>
        <w:rFonts w:ascii="Arial" w:hAnsi="Arial" w:cs="Arial"/>
        <w:sz w:val="22"/>
        <w:szCs w:val="22"/>
      </w:rPr>
      <w:t>Apotheke Gränichen</w:t>
    </w:r>
    <w:r w:rsidRPr="00144E92">
      <w:rPr>
        <w:rFonts w:ascii="Arial" w:hAnsi="Arial" w:cs="Arial"/>
        <w:sz w:val="22"/>
        <w:szCs w:val="22"/>
      </w:rPr>
      <w:tab/>
    </w:r>
    <w:r w:rsidR="006C69F2">
      <w:rPr>
        <w:rFonts w:ascii="Arial" w:hAnsi="Arial" w:cs="Arial"/>
        <w:sz w:val="22"/>
        <w:szCs w:val="22"/>
      </w:rPr>
      <w:tab/>
    </w:r>
    <w:r w:rsidRPr="00144E92">
      <w:rPr>
        <w:rFonts w:ascii="Arial" w:hAnsi="Arial" w:cs="Arial"/>
        <w:sz w:val="22"/>
        <w:szCs w:val="22"/>
      </w:rPr>
      <w:t>5722 Gränichen</w:t>
    </w:r>
  </w:p>
  <w:p w:rsidR="005B1682" w:rsidRPr="00144E92" w:rsidRDefault="005B1682" w:rsidP="00E66A1D">
    <w:pPr>
      <w:pStyle w:val="Fuzeile"/>
      <w:tabs>
        <w:tab w:val="clear" w:pos="9072"/>
        <w:tab w:val="left" w:pos="6521"/>
        <w:tab w:val="right" w:pos="8364"/>
      </w:tabs>
      <w:rPr>
        <w:rFonts w:ascii="Arial" w:hAnsi="Arial" w:cs="Arial"/>
        <w:sz w:val="22"/>
        <w:szCs w:val="22"/>
      </w:rPr>
    </w:pPr>
    <w:r w:rsidRPr="00144E92">
      <w:rPr>
        <w:rFonts w:ascii="Arial" w:hAnsi="Arial" w:cs="Arial"/>
        <w:sz w:val="22"/>
        <w:szCs w:val="22"/>
      </w:rPr>
      <w:t>Tel: 062 842 11 42</w:t>
    </w:r>
    <w:r w:rsidRPr="00144E92">
      <w:rPr>
        <w:rFonts w:ascii="Arial" w:hAnsi="Arial" w:cs="Arial"/>
        <w:sz w:val="22"/>
        <w:szCs w:val="22"/>
      </w:rPr>
      <w:tab/>
    </w:r>
    <w:r w:rsidRPr="00144E92">
      <w:rPr>
        <w:rFonts w:ascii="Arial" w:hAnsi="Arial" w:cs="Arial"/>
        <w:sz w:val="22"/>
        <w:szCs w:val="22"/>
      </w:rPr>
      <w:tab/>
    </w:r>
    <w:r w:rsidR="00684E85">
      <w:rPr>
        <w:rFonts w:ascii="Arial" w:hAnsi="Arial" w:cs="Arial"/>
        <w:sz w:val="22"/>
        <w:szCs w:val="22"/>
      </w:rPr>
      <w:t>Nachricht: 079 842 11 42</w:t>
    </w:r>
  </w:p>
  <w:p w:rsidR="009C4C4C" w:rsidRPr="00E66A1D" w:rsidRDefault="00EE476E" w:rsidP="006C69F2">
    <w:pPr>
      <w:pStyle w:val="Fuzeile"/>
      <w:tabs>
        <w:tab w:val="left" w:pos="6521"/>
      </w:tabs>
      <w:rPr>
        <w:rFonts w:ascii="Arial" w:hAnsi="Arial" w:cs="Arial"/>
        <w:sz w:val="22"/>
        <w:szCs w:val="22"/>
      </w:rPr>
    </w:pPr>
    <w:hyperlink r:id="rId1" w:history="1">
      <w:r w:rsidR="009C4C4C" w:rsidRPr="00E66A1D">
        <w:rPr>
          <w:rFonts w:ascii="Arial" w:hAnsi="Arial" w:cs="Arial"/>
          <w:sz w:val="22"/>
        </w:rPr>
        <w:t>kontakt@apotheke-graenichen.ch</w:t>
      </w:r>
    </w:hyperlink>
    <w:r w:rsidR="002F7A9B" w:rsidRPr="00E66A1D">
      <w:rPr>
        <w:rFonts w:ascii="Arial" w:hAnsi="Arial" w:cs="Arial"/>
        <w:sz w:val="22"/>
      </w:rPr>
      <w:tab/>
    </w:r>
    <w:r w:rsidR="002F7A9B" w:rsidRPr="00E66A1D">
      <w:rPr>
        <w:rFonts w:ascii="Arial" w:hAnsi="Arial" w:cs="Arial"/>
        <w:sz w:val="22"/>
      </w:rPr>
      <w:tab/>
    </w:r>
    <w:r w:rsidR="00E66A1D" w:rsidRPr="00E66A1D">
      <w:rPr>
        <w:rFonts w:ascii="Arial" w:hAnsi="Arial" w:cs="Arial"/>
        <w:sz w:val="22"/>
        <w:szCs w:val="22"/>
      </w:rPr>
      <w:t xml:space="preserve">Bahnhofstrasse </w:t>
    </w:r>
    <w:r w:rsidR="002F7A9B" w:rsidRPr="00E66A1D">
      <w:rPr>
        <w:rFonts w:ascii="Arial" w:hAnsi="Arial" w:cs="Arial"/>
        <w:sz w:val="22"/>
        <w:szCs w:val="22"/>
      </w:rPr>
      <w:t>1</w:t>
    </w:r>
  </w:p>
  <w:p w:rsidR="005B1682" w:rsidRPr="00144E92" w:rsidRDefault="009C4C4C" w:rsidP="006C69F2">
    <w:pPr>
      <w:pStyle w:val="Fuzeile"/>
      <w:tabs>
        <w:tab w:val="left" w:pos="6521"/>
      </w:tabs>
      <w:rPr>
        <w:rFonts w:ascii="Arial" w:hAnsi="Arial" w:cs="Arial"/>
        <w:sz w:val="22"/>
        <w:szCs w:val="22"/>
      </w:rPr>
    </w:pPr>
    <w:r w:rsidRPr="00E66A1D">
      <w:rPr>
        <w:rFonts w:ascii="Arial" w:hAnsi="Arial" w:cs="Arial"/>
        <w:sz w:val="22"/>
        <w:szCs w:val="22"/>
      </w:rPr>
      <w:t>www.apotheke-graenichen.ch</w:t>
    </w:r>
    <w:r w:rsidR="005B1682" w:rsidRPr="00144E92">
      <w:rPr>
        <w:rFonts w:ascii="Arial" w:hAnsi="Arial" w:cs="Arial"/>
        <w:sz w:val="22"/>
        <w:szCs w:val="22"/>
      </w:rPr>
      <w:tab/>
    </w:r>
    <w:r w:rsidR="005B1682" w:rsidRPr="00144E92">
      <w:rPr>
        <w:rFonts w:ascii="Arial" w:hAnsi="Arial" w:cs="Arial"/>
        <w:sz w:val="22"/>
        <w:szCs w:val="22"/>
      </w:rPr>
      <w:tab/>
      <w:t>facebook.com/beratotheke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19" w:rsidRDefault="00864D19" w:rsidP="005B1682">
      <w:r>
        <w:separator/>
      </w:r>
    </w:p>
  </w:footnote>
  <w:footnote w:type="continuationSeparator" w:id="0">
    <w:p w:rsidR="00864D19" w:rsidRDefault="00864D19" w:rsidP="005B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82" w:rsidRDefault="005B1682">
    <w:pPr>
      <w:pStyle w:val="Kopfzeile"/>
    </w:pPr>
  </w:p>
  <w:p w:rsidR="005B1682" w:rsidRDefault="005B16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21" w:rsidRDefault="001B5921" w:rsidP="009C4C4C">
    <w:pPr>
      <w:tabs>
        <w:tab w:val="left" w:pos="1985"/>
      </w:tabs>
      <w:jc w:val="center"/>
      <w:rPr>
        <w:rFonts w:ascii="Arial" w:hAnsi="Arial" w:cs="Arial"/>
        <w:b/>
        <w:color w:val="70AD47" w:themeColor="accent6"/>
        <w:sz w:val="52"/>
        <w:szCs w:val="52"/>
      </w:rPr>
    </w:pPr>
    <w:r>
      <w:rPr>
        <w:rFonts w:ascii="Arial" w:hAnsi="Arial" w:cs="Arial"/>
        <w:b/>
        <w:color w:val="70AD47" w:themeColor="accent6"/>
        <w:sz w:val="52"/>
        <w:szCs w:val="52"/>
      </w:rPr>
      <w:t>Fragebogen für</w:t>
    </w:r>
  </w:p>
  <w:p w:rsidR="009C4C4C" w:rsidRPr="00820A27" w:rsidRDefault="00683472" w:rsidP="009C4C4C">
    <w:pPr>
      <w:tabs>
        <w:tab w:val="left" w:pos="1985"/>
      </w:tabs>
      <w:jc w:val="center"/>
      <w:rPr>
        <w:rFonts w:ascii="Arial" w:hAnsi="Arial" w:cs="Arial"/>
        <w:b/>
        <w:color w:val="70AD47" w:themeColor="accent6"/>
        <w:sz w:val="52"/>
        <w:szCs w:val="52"/>
      </w:rPr>
    </w:pPr>
    <w:r w:rsidRPr="00820A27">
      <w:rPr>
        <w:rFonts w:ascii="Arial" w:hAnsi="Arial" w:cs="Arial"/>
        <w:b/>
        <w:color w:val="70AD47" w:themeColor="accent6"/>
        <w:sz w:val="52"/>
        <w:szCs w:val="52"/>
      </w:rPr>
      <w:t>Lehrstelle / Schnupperlehre</w:t>
    </w:r>
  </w:p>
  <w:p w:rsidR="005B1682" w:rsidRPr="00B52E80" w:rsidRDefault="005B1682" w:rsidP="00176D24">
    <w:pPr>
      <w:pStyle w:val="Kopfzeile"/>
      <w:tabs>
        <w:tab w:val="clear" w:pos="4536"/>
        <w:tab w:val="center" w:pos="1985"/>
        <w:tab w:val="center" w:pos="694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2" o:spid="_x0000_i1026" type="#_x0000_t75" alt="Quellbild anzeigen" style="width:9.75pt;height:9.75pt;visibility:visible;mso-wrap-style:square" o:bullet="t">
        <v:imagedata r:id="rId1" o:title="Quellbild anzeigen"/>
      </v:shape>
    </w:pict>
  </w:numPicBullet>
  <w:abstractNum w:abstractNumId="0" w15:restartNumberingAfterBreak="0">
    <w:nsid w:val="00847BB7"/>
    <w:multiLevelType w:val="multilevel"/>
    <w:tmpl w:val="F75C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C38A3"/>
    <w:multiLevelType w:val="hybridMultilevel"/>
    <w:tmpl w:val="E4F4F558"/>
    <w:lvl w:ilvl="0" w:tplc="BC2EE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AA3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27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025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2E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B05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E1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2D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F88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9Elu8srp0iehQYiPN7uTsi8aQsolhpVWHSkGpvkBHjHramx6PNblfkyV3/qpx1QANIqSpnTcRNtQx2/mA/czuA==" w:salt="nbm681arx+yHsxybdeiDGQ=="/>
  <w:defaultTabStop w:val="709"/>
  <w:hyphenationZone w:val="425"/>
  <w:noPunctuationKerning/>
  <w:characterSpacingControl w:val="doNotCompress"/>
  <w:hdrShapeDefaults>
    <o:shapedefaults v:ext="edit" spidmax="2049">
      <o:colormru v:ext="edit" colors="#dbecd0,#e6f2de,#deedd3,#dafe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5C"/>
    <w:rsid w:val="00030672"/>
    <w:rsid w:val="000477DE"/>
    <w:rsid w:val="00056B7D"/>
    <w:rsid w:val="000834FF"/>
    <w:rsid w:val="00093F24"/>
    <w:rsid w:val="000D0835"/>
    <w:rsid w:val="000E26A6"/>
    <w:rsid w:val="0010115D"/>
    <w:rsid w:val="00144E92"/>
    <w:rsid w:val="00176D24"/>
    <w:rsid w:val="001A0A9A"/>
    <w:rsid w:val="001B5921"/>
    <w:rsid w:val="001E52B0"/>
    <w:rsid w:val="00233161"/>
    <w:rsid w:val="00234B5E"/>
    <w:rsid w:val="00237354"/>
    <w:rsid w:val="002F7A9B"/>
    <w:rsid w:val="003C3FFC"/>
    <w:rsid w:val="004541E7"/>
    <w:rsid w:val="00484611"/>
    <w:rsid w:val="004C08FE"/>
    <w:rsid w:val="00514A32"/>
    <w:rsid w:val="005B1682"/>
    <w:rsid w:val="00636341"/>
    <w:rsid w:val="00640B0B"/>
    <w:rsid w:val="0065667B"/>
    <w:rsid w:val="00683472"/>
    <w:rsid w:val="00684E85"/>
    <w:rsid w:val="006C69F2"/>
    <w:rsid w:val="00704EE7"/>
    <w:rsid w:val="0073600B"/>
    <w:rsid w:val="00754F29"/>
    <w:rsid w:val="007868B6"/>
    <w:rsid w:val="007A62B3"/>
    <w:rsid w:val="007E7E3A"/>
    <w:rsid w:val="00820A27"/>
    <w:rsid w:val="00826C1B"/>
    <w:rsid w:val="00837B9F"/>
    <w:rsid w:val="00864D19"/>
    <w:rsid w:val="00871E1D"/>
    <w:rsid w:val="008C2BB4"/>
    <w:rsid w:val="009123ED"/>
    <w:rsid w:val="009212B8"/>
    <w:rsid w:val="00921AF4"/>
    <w:rsid w:val="009A30CF"/>
    <w:rsid w:val="009C4C4C"/>
    <w:rsid w:val="009F61D7"/>
    <w:rsid w:val="00A309E9"/>
    <w:rsid w:val="00A34778"/>
    <w:rsid w:val="00A43495"/>
    <w:rsid w:val="00A53E41"/>
    <w:rsid w:val="00A60938"/>
    <w:rsid w:val="00A646BB"/>
    <w:rsid w:val="00B4618A"/>
    <w:rsid w:val="00B52E80"/>
    <w:rsid w:val="00BC1588"/>
    <w:rsid w:val="00BC3CB7"/>
    <w:rsid w:val="00BD795C"/>
    <w:rsid w:val="00C3482C"/>
    <w:rsid w:val="00CE638E"/>
    <w:rsid w:val="00CF5D32"/>
    <w:rsid w:val="00D45731"/>
    <w:rsid w:val="00D476B8"/>
    <w:rsid w:val="00D9764C"/>
    <w:rsid w:val="00DA5AC1"/>
    <w:rsid w:val="00DC7C4C"/>
    <w:rsid w:val="00DE47C0"/>
    <w:rsid w:val="00E024CD"/>
    <w:rsid w:val="00E55C87"/>
    <w:rsid w:val="00E66A1D"/>
    <w:rsid w:val="00ED7C1E"/>
    <w:rsid w:val="00EE476E"/>
    <w:rsid w:val="00F1481A"/>
    <w:rsid w:val="00F22FC2"/>
    <w:rsid w:val="00F335DD"/>
    <w:rsid w:val="00F35AA1"/>
    <w:rsid w:val="00F6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becd0,#e6f2de,#deedd3,#dafedc"/>
    </o:shapedefaults>
    <o:shapelayout v:ext="edit">
      <o:idmap v:ext="edit" data="1"/>
    </o:shapelayout>
  </w:shapeDefaults>
  <w:decimalSymbol w:val="."/>
  <w:listSeparator w:val=";"/>
  <w15:docId w15:val="{759264D3-96E3-4791-BB6B-ED918B26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95C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6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68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B16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682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B168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4C4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F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FFC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D0835"/>
    <w:rPr>
      <w:color w:val="605E5C"/>
      <w:shd w:val="clear" w:color="auto" w:fill="E1DFDD"/>
    </w:rPr>
  </w:style>
  <w:style w:type="paragraph" w:customStyle="1" w:styleId="font8">
    <w:name w:val="font_8"/>
    <w:basedOn w:val="Standard"/>
    <w:rsid w:val="006834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6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apotheke-graenichen.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D872-7946-4048-8566-3EAF4189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66319339.dotm</Template>
  <TotalTime>0</TotalTime>
  <Pages>1</Pages>
  <Words>75</Words>
  <Characters>475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Apotheke</dc:creator>
  <cp:keywords/>
  <dc:description/>
  <cp:lastModifiedBy>Apotheke Gränichen</cp:lastModifiedBy>
  <cp:revision>9</cp:revision>
  <cp:lastPrinted>2019-10-26T12:40:00Z</cp:lastPrinted>
  <dcterms:created xsi:type="dcterms:W3CDTF">2020-09-18T12:59:00Z</dcterms:created>
  <dcterms:modified xsi:type="dcterms:W3CDTF">2020-09-23T06:41:00Z</dcterms:modified>
</cp:coreProperties>
</file>